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6913"/>
      </w:tblGrid>
      <w:tr w:rsidR="00C420C8" w:rsidRPr="005152F2" w14:paraId="5DF04371" w14:textId="77777777" w:rsidTr="00C420C8">
        <w:tc>
          <w:tcPr>
            <w:tcW w:w="3023" w:type="dxa"/>
          </w:tcPr>
          <w:p w14:paraId="038AEF60" w14:textId="77777777" w:rsidR="00C420C8" w:rsidRPr="00EA2A53" w:rsidRDefault="00656C28" w:rsidP="00656C28">
            <w:pPr>
              <w:pStyle w:val="Heading1"/>
              <w:ind w:right="-300"/>
              <w:jc w:val="both"/>
              <w:rPr>
                <w:sz w:val="38"/>
                <w:szCs w:val="38"/>
              </w:rPr>
            </w:pPr>
            <w:r w:rsidRPr="00EA2A53">
              <w:rPr>
                <w:sz w:val="38"/>
                <w:szCs w:val="38"/>
              </w:rPr>
              <w:t>Mahesh pratap</w:t>
            </w:r>
          </w:p>
          <w:p w14:paraId="040DFB0A" w14:textId="77777777" w:rsidR="00C420C8" w:rsidRPr="00C420C8" w:rsidRDefault="00C420C8" w:rsidP="005246B9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04E8502C" wp14:editId="5F584EDF">
                      <wp:extent cx="329184" cy="329184"/>
                      <wp:effectExtent l="0" t="0" r="13970" b="13970"/>
                      <wp:docPr id="49" name="Group 43" title="Email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Freeform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ED03E5" id="Group 43" o:spid="_x0000_s1026" alt="Title: 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">
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276454D9" w14:textId="77777777" w:rsidR="00C420C8" w:rsidRPr="00C420C8" w:rsidRDefault="00656C28" w:rsidP="00441EB9">
            <w:pPr>
              <w:pStyle w:val="Heading3"/>
            </w:pPr>
            <w:r>
              <w:rPr>
                <w:caps w:val="0"/>
              </w:rPr>
              <w:t>mp1995singh@gmail.com</w:t>
            </w:r>
          </w:p>
          <w:p w14:paraId="4F17D4BC" w14:textId="77777777" w:rsidR="00C420C8" w:rsidRPr="00C420C8" w:rsidRDefault="00C420C8" w:rsidP="005246B9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59D6A544" wp14:editId="1A8EFCE5">
                      <wp:extent cx="329184" cy="329184"/>
                      <wp:effectExtent l="0" t="0" r="13970" b="13970"/>
                      <wp:docPr id="80" name="Group 37" title="Telephon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Freeform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reeform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A2A15E" id="Group 37" o:spid="_x0000_s1026" alt="Title: Telephone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">
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60490A36" w14:textId="77777777" w:rsidR="00C420C8" w:rsidRPr="00C420C8" w:rsidRDefault="00656C28" w:rsidP="00441EB9">
            <w:pPr>
              <w:pStyle w:val="Heading3"/>
            </w:pPr>
            <w:r>
              <w:t>+91-9873088432</w:t>
            </w:r>
          </w:p>
          <w:p w14:paraId="6D199241" w14:textId="77777777" w:rsidR="00C420C8" w:rsidRPr="00C420C8" w:rsidRDefault="00C420C8" w:rsidP="005246B9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7A8892D6" wp14:editId="64761E0A">
                      <wp:extent cx="329184" cy="329184"/>
                      <wp:effectExtent l="0" t="0" r="13970" b="13970"/>
                      <wp:docPr id="77" name="Group 31" title="LinkedI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8" name="Freeform 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Freeform 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0"/>
                                  <a:ext cx="109" cy="98"/>
                                </a:xfrm>
                                <a:custGeom>
                                  <a:avLst/>
                                  <a:gdLst>
                                    <a:gd name="T0" fmla="*/ 384 w 1752"/>
                                    <a:gd name="T1" fmla="*/ 544 h 1560"/>
                                    <a:gd name="T2" fmla="*/ 1243 w 1752"/>
                                    <a:gd name="T3" fmla="*/ 523 h 1560"/>
                                    <a:gd name="T4" fmla="*/ 1128 w 1752"/>
                                    <a:gd name="T5" fmla="*/ 556 h 1560"/>
                                    <a:gd name="T6" fmla="*/ 1044 w 1752"/>
                                    <a:gd name="T7" fmla="*/ 620 h 1560"/>
                                    <a:gd name="T8" fmla="*/ 972 w 1752"/>
                                    <a:gd name="T9" fmla="*/ 686 h 1560"/>
                                    <a:gd name="T10" fmla="*/ 643 w 1752"/>
                                    <a:gd name="T11" fmla="*/ 1510 h 1560"/>
                                    <a:gd name="T12" fmla="*/ 954 w 1752"/>
                                    <a:gd name="T13" fmla="*/ 933 h 1560"/>
                                    <a:gd name="T14" fmla="*/ 966 w 1752"/>
                                    <a:gd name="T15" fmla="*/ 872 h 1560"/>
                                    <a:gd name="T16" fmla="*/ 1038 w 1752"/>
                                    <a:gd name="T17" fmla="*/ 779 h 1560"/>
                                    <a:gd name="T18" fmla="*/ 1122 w 1752"/>
                                    <a:gd name="T19" fmla="*/ 739 h 1560"/>
                                    <a:gd name="T20" fmla="*/ 1245 w 1752"/>
                                    <a:gd name="T21" fmla="*/ 744 h 1560"/>
                                    <a:gd name="T22" fmla="*/ 1340 w 1752"/>
                                    <a:gd name="T23" fmla="*/ 807 h 1560"/>
                                    <a:gd name="T24" fmla="*/ 1384 w 1752"/>
                                    <a:gd name="T25" fmla="*/ 920 h 1560"/>
                                    <a:gd name="T26" fmla="*/ 1697 w 1752"/>
                                    <a:gd name="T27" fmla="*/ 1510 h 1560"/>
                                    <a:gd name="T28" fmla="*/ 1681 w 1752"/>
                                    <a:gd name="T29" fmla="*/ 798 h 1560"/>
                                    <a:gd name="T30" fmla="*/ 1610 w 1752"/>
                                    <a:gd name="T31" fmla="*/ 650 h 1560"/>
                                    <a:gd name="T32" fmla="*/ 1496 w 1752"/>
                                    <a:gd name="T33" fmla="*/ 558 h 1560"/>
                                    <a:gd name="T34" fmla="*/ 1307 w 1752"/>
                                    <a:gd name="T35" fmla="*/ 522 h 1560"/>
                                    <a:gd name="T36" fmla="*/ 432 w 1752"/>
                                    <a:gd name="T37" fmla="*/ 497 h 1560"/>
                                    <a:gd name="T38" fmla="*/ 438 w 1752"/>
                                    <a:gd name="T39" fmla="*/ 1543 h 1560"/>
                                    <a:gd name="T40" fmla="*/ 50 w 1752"/>
                                    <a:gd name="T41" fmla="*/ 1560 h 1560"/>
                                    <a:gd name="T42" fmla="*/ 22 w 1752"/>
                                    <a:gd name="T43" fmla="*/ 1532 h 1560"/>
                                    <a:gd name="T44" fmla="*/ 41 w 1752"/>
                                    <a:gd name="T45" fmla="*/ 490 h 1560"/>
                                    <a:gd name="T46" fmla="*/ 1426 w 1752"/>
                                    <a:gd name="T47" fmla="*/ 480 h 1560"/>
                                    <a:gd name="T48" fmla="*/ 1593 w 1752"/>
                                    <a:gd name="T49" fmla="*/ 557 h 1560"/>
                                    <a:gd name="T50" fmla="*/ 1701 w 1752"/>
                                    <a:gd name="T51" fmla="*/ 694 h 1560"/>
                                    <a:gd name="T52" fmla="*/ 1750 w 1752"/>
                                    <a:gd name="T53" fmla="*/ 890 h 1560"/>
                                    <a:gd name="T54" fmla="*/ 1742 w 1752"/>
                                    <a:gd name="T55" fmla="*/ 1552 h 1560"/>
                                    <a:gd name="T56" fmla="*/ 1351 w 1752"/>
                                    <a:gd name="T57" fmla="*/ 1557 h 1560"/>
                                    <a:gd name="T58" fmla="*/ 1335 w 1752"/>
                                    <a:gd name="T59" fmla="*/ 989 h 1560"/>
                                    <a:gd name="T60" fmla="*/ 1311 w 1752"/>
                                    <a:gd name="T61" fmla="*/ 860 h 1560"/>
                                    <a:gd name="T62" fmla="*/ 1250 w 1752"/>
                                    <a:gd name="T63" fmla="*/ 797 h 1560"/>
                                    <a:gd name="T64" fmla="*/ 1144 w 1752"/>
                                    <a:gd name="T65" fmla="*/ 788 h 1560"/>
                                    <a:gd name="T66" fmla="*/ 1052 w 1752"/>
                                    <a:gd name="T67" fmla="*/ 836 h 1560"/>
                                    <a:gd name="T68" fmla="*/ 1005 w 1752"/>
                                    <a:gd name="T69" fmla="*/ 923 h 1560"/>
                                    <a:gd name="T70" fmla="*/ 988 w 1752"/>
                                    <a:gd name="T71" fmla="*/ 1557 h 1560"/>
                                    <a:gd name="T72" fmla="*/ 587 w 1752"/>
                                    <a:gd name="T73" fmla="*/ 1532 h 1560"/>
                                    <a:gd name="T74" fmla="*/ 604 w 1752"/>
                                    <a:gd name="T75" fmla="*/ 490 h 1560"/>
                                    <a:gd name="T76" fmla="*/ 998 w 1752"/>
                                    <a:gd name="T77" fmla="*/ 497 h 1560"/>
                                    <a:gd name="T78" fmla="*/ 1027 w 1752"/>
                                    <a:gd name="T79" fmla="*/ 564 h 1560"/>
                                    <a:gd name="T80" fmla="*/ 1138 w 1752"/>
                                    <a:gd name="T81" fmla="*/ 495 h 1560"/>
                                    <a:gd name="T82" fmla="*/ 1270 w 1752"/>
                                    <a:gd name="T83" fmla="*/ 467 h 1560"/>
                                    <a:gd name="T84" fmla="*/ 172 w 1752"/>
                                    <a:gd name="T85" fmla="*/ 61 h 1560"/>
                                    <a:gd name="T86" fmla="*/ 87 w 1752"/>
                                    <a:gd name="T87" fmla="*/ 111 h 1560"/>
                                    <a:gd name="T88" fmla="*/ 55 w 1752"/>
                                    <a:gd name="T89" fmla="*/ 203 h 1560"/>
                                    <a:gd name="T90" fmla="*/ 81 w 1752"/>
                                    <a:gd name="T91" fmla="*/ 289 h 1560"/>
                                    <a:gd name="T92" fmla="*/ 160 w 1752"/>
                                    <a:gd name="T93" fmla="*/ 344 h 1560"/>
                                    <a:gd name="T94" fmla="*/ 248 w 1752"/>
                                    <a:gd name="T95" fmla="*/ 349 h 1560"/>
                                    <a:gd name="T96" fmla="*/ 335 w 1752"/>
                                    <a:gd name="T97" fmla="*/ 307 h 1560"/>
                                    <a:gd name="T98" fmla="*/ 378 w 1752"/>
                                    <a:gd name="T99" fmla="*/ 228 h 1560"/>
                                    <a:gd name="T100" fmla="*/ 356 w 1752"/>
                                    <a:gd name="T101" fmla="*/ 115 h 1560"/>
                                    <a:gd name="T102" fmla="*/ 268 w 1752"/>
                                    <a:gd name="T103" fmla="*/ 57 h 1560"/>
                                    <a:gd name="T104" fmla="*/ 292 w 1752"/>
                                    <a:gd name="T105" fmla="*/ 7 h 1560"/>
                                    <a:gd name="T106" fmla="*/ 379 w 1752"/>
                                    <a:gd name="T107" fmla="*/ 61 h 1560"/>
                                    <a:gd name="T108" fmla="*/ 431 w 1752"/>
                                    <a:gd name="T109" fmla="*/ 166 h 1560"/>
                                    <a:gd name="T110" fmla="*/ 424 w 1752"/>
                                    <a:gd name="T111" fmla="*/ 266 h 1560"/>
                                    <a:gd name="T112" fmla="*/ 354 w 1752"/>
                                    <a:gd name="T113" fmla="*/ 364 h 1560"/>
                                    <a:gd name="T114" fmla="*/ 251 w 1752"/>
                                    <a:gd name="T115" fmla="*/ 404 h 1560"/>
                                    <a:gd name="T116" fmla="*/ 154 w 1752"/>
                                    <a:gd name="T117" fmla="*/ 399 h 1560"/>
                                    <a:gd name="T118" fmla="*/ 61 w 1752"/>
                                    <a:gd name="T119" fmla="*/ 346 h 1560"/>
                                    <a:gd name="T120" fmla="*/ 3 w 1752"/>
                                    <a:gd name="T121" fmla="*/ 236 h 1560"/>
                                    <a:gd name="T122" fmla="*/ 24 w 1752"/>
                                    <a:gd name="T123" fmla="*/ 106 h 1560"/>
                                    <a:gd name="T124" fmla="*/ 124 w 1752"/>
                                    <a:gd name="T125" fmla="*/ 1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52" h="1560">
                                      <a:moveTo>
                                        <a:pt x="77" y="544"/>
                                      </a:moveTo>
                                      <a:lnTo>
                                        <a:pt x="77" y="1510"/>
                                      </a:lnTo>
                                      <a:lnTo>
                                        <a:pt x="384" y="1510"/>
                                      </a:lnTo>
                                      <a:lnTo>
                                        <a:pt x="384" y="544"/>
                                      </a:lnTo>
                                      <a:lnTo>
                                        <a:pt x="77" y="544"/>
                                      </a:lnTo>
                                      <a:close/>
                                      <a:moveTo>
                                        <a:pt x="1307" y="522"/>
                                      </a:moveTo>
                                      <a:lnTo>
                                        <a:pt x="1274" y="522"/>
                                      </a:lnTo>
                                      <a:lnTo>
                                        <a:pt x="1243" y="523"/>
                                      </a:lnTo>
                                      <a:lnTo>
                                        <a:pt x="1213" y="526"/>
                                      </a:lnTo>
                                      <a:lnTo>
                                        <a:pt x="1186" y="532"/>
                                      </a:lnTo>
                                      <a:lnTo>
                                        <a:pt x="1155" y="544"/>
                                      </a:lnTo>
                                      <a:lnTo>
                                        <a:pt x="1128" y="556"/>
                                      </a:lnTo>
                                      <a:lnTo>
                                        <a:pt x="1104" y="571"/>
                                      </a:lnTo>
                                      <a:lnTo>
                                        <a:pt x="1080" y="588"/>
                                      </a:lnTo>
                                      <a:lnTo>
                                        <a:pt x="1061" y="604"/>
                                      </a:lnTo>
                                      <a:lnTo>
                                        <a:pt x="1044" y="620"/>
                                      </a:lnTo>
                                      <a:lnTo>
                                        <a:pt x="1027" y="641"/>
                                      </a:lnTo>
                                      <a:lnTo>
                                        <a:pt x="1012" y="659"/>
                                      </a:lnTo>
                                      <a:lnTo>
                                        <a:pt x="1000" y="676"/>
                                      </a:lnTo>
                                      <a:lnTo>
                                        <a:pt x="972" y="686"/>
                                      </a:lnTo>
                                      <a:lnTo>
                                        <a:pt x="950" y="659"/>
                                      </a:lnTo>
                                      <a:lnTo>
                                        <a:pt x="950" y="544"/>
                                      </a:lnTo>
                                      <a:lnTo>
                                        <a:pt x="643" y="544"/>
                                      </a:lnTo>
                                      <a:lnTo>
                                        <a:pt x="643" y="1510"/>
                                      </a:lnTo>
                                      <a:lnTo>
                                        <a:pt x="950" y="1510"/>
                                      </a:lnTo>
                                      <a:lnTo>
                                        <a:pt x="950" y="966"/>
                                      </a:lnTo>
                                      <a:lnTo>
                                        <a:pt x="952" y="950"/>
                                      </a:lnTo>
                                      <a:lnTo>
                                        <a:pt x="954" y="933"/>
                                      </a:lnTo>
                                      <a:lnTo>
                                        <a:pt x="956" y="916"/>
                                      </a:lnTo>
                                      <a:lnTo>
                                        <a:pt x="957" y="904"/>
                                      </a:lnTo>
                                      <a:lnTo>
                                        <a:pt x="961" y="889"/>
                                      </a:lnTo>
                                      <a:lnTo>
                                        <a:pt x="966" y="872"/>
                                      </a:lnTo>
                                      <a:lnTo>
                                        <a:pt x="980" y="848"/>
                                      </a:lnTo>
                                      <a:lnTo>
                                        <a:pt x="996" y="824"/>
                                      </a:lnTo>
                                      <a:lnTo>
                                        <a:pt x="1016" y="801"/>
                                      </a:lnTo>
                                      <a:lnTo>
                                        <a:pt x="1038" y="779"/>
                                      </a:lnTo>
                                      <a:lnTo>
                                        <a:pt x="1055" y="765"/>
                                      </a:lnTo>
                                      <a:lnTo>
                                        <a:pt x="1076" y="753"/>
                                      </a:lnTo>
                                      <a:lnTo>
                                        <a:pt x="1098" y="746"/>
                                      </a:lnTo>
                                      <a:lnTo>
                                        <a:pt x="1122" y="739"/>
                                      </a:lnTo>
                                      <a:lnTo>
                                        <a:pt x="1149" y="736"/>
                                      </a:lnTo>
                                      <a:lnTo>
                                        <a:pt x="1175" y="735"/>
                                      </a:lnTo>
                                      <a:lnTo>
                                        <a:pt x="1211" y="737"/>
                                      </a:lnTo>
                                      <a:lnTo>
                                        <a:pt x="1245" y="744"/>
                                      </a:lnTo>
                                      <a:lnTo>
                                        <a:pt x="1274" y="753"/>
                                      </a:lnTo>
                                      <a:lnTo>
                                        <a:pt x="1299" y="767"/>
                                      </a:lnTo>
                                      <a:lnTo>
                                        <a:pt x="1321" y="785"/>
                                      </a:lnTo>
                                      <a:lnTo>
                                        <a:pt x="1340" y="807"/>
                                      </a:lnTo>
                                      <a:lnTo>
                                        <a:pt x="1355" y="831"/>
                                      </a:lnTo>
                                      <a:lnTo>
                                        <a:pt x="1368" y="858"/>
                                      </a:lnTo>
                                      <a:lnTo>
                                        <a:pt x="1377" y="887"/>
                                      </a:lnTo>
                                      <a:lnTo>
                                        <a:pt x="1384" y="920"/>
                                      </a:lnTo>
                                      <a:lnTo>
                                        <a:pt x="1388" y="953"/>
                                      </a:lnTo>
                                      <a:lnTo>
                                        <a:pt x="1390" y="989"/>
                                      </a:lnTo>
                                      <a:lnTo>
                                        <a:pt x="1390" y="1510"/>
                                      </a:lnTo>
                                      <a:lnTo>
                                        <a:pt x="1697" y="1510"/>
                                      </a:lnTo>
                                      <a:lnTo>
                                        <a:pt x="1697" y="950"/>
                                      </a:lnTo>
                                      <a:lnTo>
                                        <a:pt x="1695" y="894"/>
                                      </a:lnTo>
                                      <a:lnTo>
                                        <a:pt x="1689" y="843"/>
                                      </a:lnTo>
                                      <a:lnTo>
                                        <a:pt x="1681" y="798"/>
                                      </a:lnTo>
                                      <a:lnTo>
                                        <a:pt x="1669" y="757"/>
                                      </a:lnTo>
                                      <a:lnTo>
                                        <a:pt x="1652" y="719"/>
                                      </a:lnTo>
                                      <a:lnTo>
                                        <a:pt x="1632" y="683"/>
                                      </a:lnTo>
                                      <a:lnTo>
                                        <a:pt x="1610" y="650"/>
                                      </a:lnTo>
                                      <a:lnTo>
                                        <a:pt x="1587" y="620"/>
                                      </a:lnTo>
                                      <a:lnTo>
                                        <a:pt x="1560" y="597"/>
                                      </a:lnTo>
                                      <a:lnTo>
                                        <a:pt x="1530" y="576"/>
                                      </a:lnTo>
                                      <a:lnTo>
                                        <a:pt x="1496" y="558"/>
                                      </a:lnTo>
                                      <a:lnTo>
                                        <a:pt x="1461" y="544"/>
                                      </a:lnTo>
                                      <a:lnTo>
                                        <a:pt x="1412" y="530"/>
                                      </a:lnTo>
                                      <a:lnTo>
                                        <a:pt x="1360" y="524"/>
                                      </a:lnTo>
                                      <a:lnTo>
                                        <a:pt x="1307" y="522"/>
                                      </a:lnTo>
                                      <a:close/>
                                      <a:moveTo>
                                        <a:pt x="50" y="488"/>
                                      </a:moveTo>
                                      <a:lnTo>
                                        <a:pt x="412" y="488"/>
                                      </a:lnTo>
                                      <a:lnTo>
                                        <a:pt x="423" y="490"/>
                                      </a:lnTo>
                                      <a:lnTo>
                                        <a:pt x="432" y="497"/>
                                      </a:lnTo>
                                      <a:lnTo>
                                        <a:pt x="438" y="505"/>
                                      </a:lnTo>
                                      <a:lnTo>
                                        <a:pt x="440" y="516"/>
                                      </a:lnTo>
                                      <a:lnTo>
                                        <a:pt x="440" y="1532"/>
                                      </a:lnTo>
                                      <a:lnTo>
                                        <a:pt x="438" y="1543"/>
                                      </a:lnTo>
                                      <a:lnTo>
                                        <a:pt x="432" y="1552"/>
                                      </a:lnTo>
                                      <a:lnTo>
                                        <a:pt x="423" y="1557"/>
                                      </a:lnTo>
                                      <a:lnTo>
                                        <a:pt x="412" y="1560"/>
                                      </a:lnTo>
                                      <a:lnTo>
                                        <a:pt x="50" y="1560"/>
                                      </a:lnTo>
                                      <a:lnTo>
                                        <a:pt x="41" y="1557"/>
                                      </a:lnTo>
                                      <a:lnTo>
                                        <a:pt x="32" y="1552"/>
                                      </a:lnTo>
                                      <a:lnTo>
                                        <a:pt x="25" y="1543"/>
                                      </a:lnTo>
                                      <a:lnTo>
                                        <a:pt x="22" y="1532"/>
                                      </a:lnTo>
                                      <a:lnTo>
                                        <a:pt x="22" y="516"/>
                                      </a:lnTo>
                                      <a:lnTo>
                                        <a:pt x="25" y="505"/>
                                      </a:lnTo>
                                      <a:lnTo>
                                        <a:pt x="32" y="497"/>
                                      </a:lnTo>
                                      <a:lnTo>
                                        <a:pt x="41" y="490"/>
                                      </a:lnTo>
                                      <a:lnTo>
                                        <a:pt x="50" y="488"/>
                                      </a:lnTo>
                                      <a:close/>
                                      <a:moveTo>
                                        <a:pt x="1307" y="466"/>
                                      </a:moveTo>
                                      <a:lnTo>
                                        <a:pt x="1368" y="470"/>
                                      </a:lnTo>
                                      <a:lnTo>
                                        <a:pt x="1426" y="480"/>
                                      </a:lnTo>
                                      <a:lnTo>
                                        <a:pt x="1483" y="494"/>
                                      </a:lnTo>
                                      <a:lnTo>
                                        <a:pt x="1523" y="512"/>
                                      </a:lnTo>
                                      <a:lnTo>
                                        <a:pt x="1558" y="532"/>
                                      </a:lnTo>
                                      <a:lnTo>
                                        <a:pt x="1593" y="557"/>
                                      </a:lnTo>
                                      <a:lnTo>
                                        <a:pt x="1625" y="588"/>
                                      </a:lnTo>
                                      <a:lnTo>
                                        <a:pt x="1653" y="619"/>
                                      </a:lnTo>
                                      <a:lnTo>
                                        <a:pt x="1679" y="656"/>
                                      </a:lnTo>
                                      <a:lnTo>
                                        <a:pt x="1701" y="694"/>
                                      </a:lnTo>
                                      <a:lnTo>
                                        <a:pt x="1719" y="735"/>
                                      </a:lnTo>
                                      <a:lnTo>
                                        <a:pt x="1733" y="783"/>
                                      </a:lnTo>
                                      <a:lnTo>
                                        <a:pt x="1743" y="835"/>
                                      </a:lnTo>
                                      <a:lnTo>
                                        <a:pt x="1750" y="890"/>
                                      </a:lnTo>
                                      <a:lnTo>
                                        <a:pt x="1752" y="950"/>
                                      </a:lnTo>
                                      <a:lnTo>
                                        <a:pt x="1752" y="1532"/>
                                      </a:lnTo>
                                      <a:lnTo>
                                        <a:pt x="1749" y="1543"/>
                                      </a:lnTo>
                                      <a:lnTo>
                                        <a:pt x="1742" y="1552"/>
                                      </a:lnTo>
                                      <a:lnTo>
                                        <a:pt x="1733" y="1557"/>
                                      </a:lnTo>
                                      <a:lnTo>
                                        <a:pt x="1725" y="1560"/>
                                      </a:lnTo>
                                      <a:lnTo>
                                        <a:pt x="1362" y="1560"/>
                                      </a:lnTo>
                                      <a:lnTo>
                                        <a:pt x="1351" y="1557"/>
                                      </a:lnTo>
                                      <a:lnTo>
                                        <a:pt x="1342" y="1552"/>
                                      </a:lnTo>
                                      <a:lnTo>
                                        <a:pt x="1336" y="1543"/>
                                      </a:lnTo>
                                      <a:lnTo>
                                        <a:pt x="1335" y="1532"/>
                                      </a:lnTo>
                                      <a:lnTo>
                                        <a:pt x="1335" y="989"/>
                                      </a:lnTo>
                                      <a:lnTo>
                                        <a:pt x="1333" y="953"/>
                                      </a:lnTo>
                                      <a:lnTo>
                                        <a:pt x="1329" y="919"/>
                                      </a:lnTo>
                                      <a:lnTo>
                                        <a:pt x="1321" y="888"/>
                                      </a:lnTo>
                                      <a:lnTo>
                                        <a:pt x="1311" y="860"/>
                                      </a:lnTo>
                                      <a:lnTo>
                                        <a:pt x="1296" y="835"/>
                                      </a:lnTo>
                                      <a:lnTo>
                                        <a:pt x="1284" y="819"/>
                                      </a:lnTo>
                                      <a:lnTo>
                                        <a:pt x="1268" y="808"/>
                                      </a:lnTo>
                                      <a:lnTo>
                                        <a:pt x="1250" y="797"/>
                                      </a:lnTo>
                                      <a:lnTo>
                                        <a:pt x="1228" y="791"/>
                                      </a:lnTo>
                                      <a:lnTo>
                                        <a:pt x="1204" y="787"/>
                                      </a:lnTo>
                                      <a:lnTo>
                                        <a:pt x="1175" y="786"/>
                                      </a:lnTo>
                                      <a:lnTo>
                                        <a:pt x="1144" y="788"/>
                                      </a:lnTo>
                                      <a:lnTo>
                                        <a:pt x="1117" y="793"/>
                                      </a:lnTo>
                                      <a:lnTo>
                                        <a:pt x="1093" y="803"/>
                                      </a:lnTo>
                                      <a:lnTo>
                                        <a:pt x="1071" y="818"/>
                                      </a:lnTo>
                                      <a:lnTo>
                                        <a:pt x="1052" y="836"/>
                                      </a:lnTo>
                                      <a:lnTo>
                                        <a:pt x="1038" y="855"/>
                                      </a:lnTo>
                                      <a:lnTo>
                                        <a:pt x="1025" y="875"/>
                                      </a:lnTo>
                                      <a:lnTo>
                                        <a:pt x="1016" y="894"/>
                                      </a:lnTo>
                                      <a:lnTo>
                                        <a:pt x="1005" y="923"/>
                                      </a:lnTo>
                                      <a:lnTo>
                                        <a:pt x="1005" y="1532"/>
                                      </a:lnTo>
                                      <a:lnTo>
                                        <a:pt x="1003" y="1543"/>
                                      </a:lnTo>
                                      <a:lnTo>
                                        <a:pt x="998" y="1552"/>
                                      </a:lnTo>
                                      <a:lnTo>
                                        <a:pt x="988" y="1557"/>
                                      </a:lnTo>
                                      <a:lnTo>
                                        <a:pt x="978" y="1560"/>
                                      </a:lnTo>
                                      <a:lnTo>
                                        <a:pt x="616" y="1560"/>
                                      </a:lnTo>
                                      <a:lnTo>
                                        <a:pt x="594" y="1553"/>
                                      </a:lnTo>
                                      <a:lnTo>
                                        <a:pt x="587" y="1532"/>
                                      </a:lnTo>
                                      <a:lnTo>
                                        <a:pt x="587" y="516"/>
                                      </a:lnTo>
                                      <a:lnTo>
                                        <a:pt x="589" y="505"/>
                                      </a:lnTo>
                                      <a:lnTo>
                                        <a:pt x="596" y="497"/>
                                      </a:lnTo>
                                      <a:lnTo>
                                        <a:pt x="604" y="490"/>
                                      </a:lnTo>
                                      <a:lnTo>
                                        <a:pt x="616" y="488"/>
                                      </a:lnTo>
                                      <a:lnTo>
                                        <a:pt x="978" y="488"/>
                                      </a:lnTo>
                                      <a:lnTo>
                                        <a:pt x="988" y="490"/>
                                      </a:lnTo>
                                      <a:lnTo>
                                        <a:pt x="998" y="497"/>
                                      </a:lnTo>
                                      <a:lnTo>
                                        <a:pt x="1003" y="505"/>
                                      </a:lnTo>
                                      <a:lnTo>
                                        <a:pt x="1005" y="516"/>
                                      </a:lnTo>
                                      <a:lnTo>
                                        <a:pt x="1005" y="582"/>
                                      </a:lnTo>
                                      <a:lnTo>
                                        <a:pt x="1027" y="564"/>
                                      </a:lnTo>
                                      <a:lnTo>
                                        <a:pt x="1049" y="545"/>
                                      </a:lnTo>
                                      <a:lnTo>
                                        <a:pt x="1071" y="527"/>
                                      </a:lnTo>
                                      <a:lnTo>
                                        <a:pt x="1104" y="511"/>
                                      </a:lnTo>
                                      <a:lnTo>
                                        <a:pt x="1138" y="495"/>
                                      </a:lnTo>
                                      <a:lnTo>
                                        <a:pt x="1175" y="483"/>
                                      </a:lnTo>
                                      <a:lnTo>
                                        <a:pt x="1203" y="476"/>
                                      </a:lnTo>
                                      <a:lnTo>
                                        <a:pt x="1235" y="470"/>
                                      </a:lnTo>
                                      <a:lnTo>
                                        <a:pt x="1270" y="467"/>
                                      </a:lnTo>
                                      <a:lnTo>
                                        <a:pt x="1307" y="466"/>
                                      </a:lnTo>
                                      <a:close/>
                                      <a:moveTo>
                                        <a:pt x="236" y="55"/>
                                      </a:moveTo>
                                      <a:lnTo>
                                        <a:pt x="202" y="57"/>
                                      </a:lnTo>
                                      <a:lnTo>
                                        <a:pt x="172" y="61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105" y="93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73" y="131"/>
                                      </a:lnTo>
                                      <a:lnTo>
                                        <a:pt x="63" y="153"/>
                                      </a:lnTo>
                                      <a:lnTo>
                                        <a:pt x="57" y="177"/>
                                      </a:lnTo>
                                      <a:lnTo>
                                        <a:pt x="55" y="203"/>
                                      </a:lnTo>
                                      <a:lnTo>
                                        <a:pt x="56" y="226"/>
                                      </a:lnTo>
                                      <a:lnTo>
                                        <a:pt x="62" y="248"/>
                                      </a:lnTo>
                                      <a:lnTo>
                                        <a:pt x="69" y="270"/>
                                      </a:lnTo>
                                      <a:lnTo>
                                        <a:pt x="81" y="289"/>
                                      </a:lnTo>
                                      <a:lnTo>
                                        <a:pt x="99" y="307"/>
                                      </a:lnTo>
                                      <a:lnTo>
                                        <a:pt x="117" y="323"/>
                                      </a:lnTo>
                                      <a:lnTo>
                                        <a:pt x="137" y="334"/>
                                      </a:lnTo>
                                      <a:lnTo>
                                        <a:pt x="160" y="344"/>
                                      </a:lnTo>
                                      <a:lnTo>
                                        <a:pt x="186" y="349"/>
                                      </a:lnTo>
                                      <a:lnTo>
                                        <a:pt x="214" y="351"/>
                                      </a:lnTo>
                                      <a:lnTo>
                                        <a:pt x="220" y="351"/>
                                      </a:lnTo>
                                      <a:lnTo>
                                        <a:pt x="248" y="349"/>
                                      </a:lnTo>
                                      <a:lnTo>
                                        <a:pt x="274" y="344"/>
                                      </a:lnTo>
                                      <a:lnTo>
                                        <a:pt x="297" y="334"/>
                                      </a:lnTo>
                                      <a:lnTo>
                                        <a:pt x="317" y="323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53" y="290"/>
                                      </a:lnTo>
                                      <a:lnTo>
                                        <a:pt x="365" y="271"/>
                                      </a:lnTo>
                                      <a:lnTo>
                                        <a:pt x="374" y="250"/>
                                      </a:lnTo>
                                      <a:lnTo>
                                        <a:pt x="378" y="228"/>
                                      </a:lnTo>
                                      <a:lnTo>
                                        <a:pt x="379" y="203"/>
                                      </a:lnTo>
                                      <a:lnTo>
                                        <a:pt x="376" y="171"/>
                                      </a:lnTo>
                                      <a:lnTo>
                                        <a:pt x="368" y="142"/>
                                      </a:lnTo>
                                      <a:lnTo>
                                        <a:pt x="356" y="115"/>
                                      </a:lnTo>
                                      <a:lnTo>
                                        <a:pt x="341" y="93"/>
                                      </a:lnTo>
                                      <a:lnTo>
                                        <a:pt x="319" y="76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68" y="57"/>
                                      </a:lnTo>
                                      <a:lnTo>
                                        <a:pt x="236" y="55"/>
                                      </a:lnTo>
                                      <a:close/>
                                      <a:moveTo>
                                        <a:pt x="236" y="0"/>
                                      </a:moveTo>
                                      <a:lnTo>
                                        <a:pt x="265" y="2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316" y="16"/>
                                      </a:lnTo>
                                      <a:lnTo>
                                        <a:pt x="338" y="27"/>
                                      </a:lnTo>
                                      <a:lnTo>
                                        <a:pt x="359" y="42"/>
                                      </a:lnTo>
                                      <a:lnTo>
                                        <a:pt x="379" y="61"/>
                                      </a:lnTo>
                                      <a:lnTo>
                                        <a:pt x="398" y="84"/>
                                      </a:lnTo>
                                      <a:lnTo>
                                        <a:pt x="412" y="109"/>
                                      </a:lnTo>
                                      <a:lnTo>
                                        <a:pt x="424" y="136"/>
                                      </a:lnTo>
                                      <a:lnTo>
                                        <a:pt x="431" y="166"/>
                                      </a:lnTo>
                                      <a:lnTo>
                                        <a:pt x="434" y="198"/>
                                      </a:lnTo>
                                      <a:lnTo>
                                        <a:pt x="434" y="203"/>
                                      </a:lnTo>
                                      <a:lnTo>
                                        <a:pt x="431" y="236"/>
                                      </a:lnTo>
                                      <a:lnTo>
                                        <a:pt x="424" y="266"/>
                                      </a:lnTo>
                                      <a:lnTo>
                                        <a:pt x="411" y="294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74" y="346"/>
                                      </a:lnTo>
                                      <a:lnTo>
                                        <a:pt x="354" y="364"/>
                                      </a:lnTo>
                                      <a:lnTo>
                                        <a:pt x="332" y="378"/>
                                      </a:lnTo>
                                      <a:lnTo>
                                        <a:pt x="307" y="391"/>
                                      </a:lnTo>
                                      <a:lnTo>
                                        <a:pt x="280" y="399"/>
                                      </a:lnTo>
                                      <a:lnTo>
                                        <a:pt x="251" y="404"/>
                                      </a:lnTo>
                                      <a:lnTo>
                                        <a:pt x="220" y="406"/>
                                      </a:lnTo>
                                      <a:lnTo>
                                        <a:pt x="214" y="406"/>
                                      </a:lnTo>
                                      <a:lnTo>
                                        <a:pt x="183" y="404"/>
                                      </a:lnTo>
                                      <a:lnTo>
                                        <a:pt x="154" y="399"/>
                                      </a:lnTo>
                                      <a:lnTo>
                                        <a:pt x="128" y="391"/>
                                      </a:lnTo>
                                      <a:lnTo>
                                        <a:pt x="103" y="378"/>
                                      </a:lnTo>
                                      <a:lnTo>
                                        <a:pt x="80" y="364"/>
                                      </a:lnTo>
                                      <a:lnTo>
                                        <a:pt x="61" y="346"/>
                                      </a:lnTo>
                                      <a:lnTo>
                                        <a:pt x="40" y="322"/>
                                      </a:lnTo>
                                      <a:lnTo>
                                        <a:pt x="23" y="294"/>
                                      </a:lnTo>
                                      <a:lnTo>
                                        <a:pt x="10" y="266"/>
                                      </a:lnTo>
                                      <a:lnTo>
                                        <a:pt x="3" y="23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11" y="136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124" y="19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96" y="2"/>
                                      </a:lnTo>
                                      <a:lnTo>
                                        <a:pt x="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F12C9D" id="Group 31" o:spid="_x0000_s1026" alt="Title: LinkedIn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">
                      <v:shape id="Freeform 78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eeform 79" o:spid="_x0000_s1028" style="position:absolute;left:50;top:50;width:109;height:98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090CC340" w14:textId="77777777" w:rsidR="00C420C8" w:rsidRPr="00C420C8" w:rsidRDefault="00656C28" w:rsidP="00441EB9">
            <w:pPr>
              <w:pStyle w:val="Heading3"/>
            </w:pPr>
            <w:r w:rsidRPr="00656C28">
              <w:rPr>
                <w:caps w:val="0"/>
              </w:rPr>
              <w:t>https://www.linkedin.com/in/maheshpratap1995/</w:t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C420C8" w:rsidRPr="005152F2" w14:paraId="43904162" w14:textId="77777777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14:paraId="49AB16A3" w14:textId="77777777" w:rsidR="00C420C8" w:rsidRPr="00441EB9" w:rsidRDefault="00656C28" w:rsidP="00656C28">
                  <w:pPr>
                    <w:pStyle w:val="Heading3"/>
                    <w:jc w:val="both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r w:rsidRPr="00EA2A53">
                    <w:rPr>
                      <w:i/>
                      <w:u w:val="single"/>
                    </w:rPr>
                    <w:t>Github</w:t>
                  </w:r>
                  <w:r>
                    <w:t xml:space="preserve">: </w:t>
                  </w:r>
                  <w:r>
                    <w:rPr>
                      <w:caps w:val="0"/>
                    </w:rPr>
                    <w:t>github.com/mahe7star</w:t>
                  </w:r>
                </w:p>
              </w:tc>
            </w:tr>
            <w:tr w:rsidR="00C420C8" w:rsidRPr="005152F2" w14:paraId="08DC180D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10292219" w14:textId="77777777" w:rsidR="00C420C8" w:rsidRDefault="007208C4" w:rsidP="002C77B9">
                  <w:pPr>
                    <w:pStyle w:val="Heading3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336D8B62D67749C8A357B94BB986631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Objective</w:t>
                      </w:r>
                    </w:sdtContent>
                  </w:sdt>
                </w:p>
                <w:p w14:paraId="150DD63A" w14:textId="77777777" w:rsidR="00C420C8" w:rsidRDefault="00C420C8" w:rsidP="00616FF4">
                  <w:pPr>
                    <w:pStyle w:val="GraphicLine"/>
                  </w:pPr>
                  <w:r>
                    <mc:AlternateContent>
                      <mc:Choice Requires="wps">
                        <w:drawing>
                          <wp:inline distT="0" distB="0" distL="0" distR="0" wp14:anchorId="226B610B" wp14:editId="0C769CB2">
                            <wp:extent cx="221615" cy="0"/>
                            <wp:effectExtent l="0" t="0" r="26035" b="19050"/>
                            <wp:docPr id="83" name="Straight Connector 83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2E5EFBDE" id="Straight Connector 83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0GaywEAAOoDAAAOAAAAZHJzL2Uyb0RvYy54bWysU9uO0zAQfUfiHyy/01wQ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Pt9Bms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4EE02AF0" w14:textId="77777777" w:rsidR="00C420C8" w:rsidRPr="00656C28" w:rsidRDefault="00656C28" w:rsidP="00656C28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404040" w:themeColor="text1" w:themeTint="BF"/>
                      <w:sz w:val="24"/>
                      <w:szCs w:val="24"/>
                    </w:rPr>
                  </w:pPr>
                  <w:r w:rsidRPr="00B676D0">
                    <w:rPr>
                      <w:rStyle w:val="SubtleEmphasis"/>
                      <w:rFonts w:ascii="Times New Roman" w:hAnsi="Times New Roman" w:cs="Times New Roman"/>
                      <w:sz w:val="24"/>
                      <w:szCs w:val="24"/>
                    </w:rPr>
                    <w:t>Seeking a challenging position in an engineering environment where I could add my knowledge and skills for the better productivity of the organization.</w:t>
                  </w:r>
                </w:p>
              </w:tc>
            </w:tr>
            <w:tr w:rsidR="00C420C8" w:rsidRPr="005152F2" w14:paraId="579B1916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7E935C8C" w14:textId="77777777" w:rsidR="00C420C8" w:rsidRDefault="007208C4" w:rsidP="0043426C">
                  <w:pPr>
                    <w:pStyle w:val="Heading3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44A5245858CF4F91BB2464BC8236CB0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Skills</w:t>
                      </w:r>
                    </w:sdtContent>
                  </w:sdt>
                </w:p>
                <w:p w14:paraId="76525F0B" w14:textId="77777777" w:rsidR="00C420C8" w:rsidRPr="005A7E57" w:rsidRDefault="00C420C8" w:rsidP="00616FF4">
                  <w:pPr>
                    <w:pStyle w:val="GraphicLine"/>
                  </w:pPr>
                  <w:r>
                    <mc:AlternateContent>
                      <mc:Choice Requires="wps">
                        <w:drawing>
                          <wp:inline distT="0" distB="0" distL="0" distR="0" wp14:anchorId="3D6606E5" wp14:editId="0E235BCE">
                            <wp:extent cx="221615" cy="0"/>
                            <wp:effectExtent l="0" t="0" r="26035" b="19050"/>
                            <wp:docPr id="84" name="Straight Connector 84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9B3BBDE" id="Straight Connector 84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1DywEAAOoDAAAOAAAAZHJzL2Uyb0RvYy54bWysU9uO0zAQfUfiHyy/01wE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gv8NQ8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51151052" w14:textId="659F6E3A" w:rsidR="00656C28" w:rsidRPr="00B676D0" w:rsidRDefault="00656C28" w:rsidP="00656C28">
                  <w:pPr>
                    <w:spacing w:after="0" w:line="240" w:lineRule="auto"/>
                    <w:rPr>
                      <w:rStyle w:val="SubtleEmphasis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656C28">
                    <w:rPr>
                      <w:rStyle w:val="SubtleEmphasis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Programming languages</w:t>
                  </w:r>
                  <w:r w:rsidRPr="00B676D0">
                    <w:rPr>
                      <w:rStyle w:val="SubtleEmphasis"/>
                      <w:rFonts w:ascii="Times New Roman" w:hAnsi="Times New Roman" w:cs="Times New Roman"/>
                      <w:sz w:val="24"/>
                      <w:szCs w:val="24"/>
                    </w:rPr>
                    <w:t>: C, C++, Java, Android, HTML, CSS</w:t>
                  </w:r>
                  <w:r>
                    <w:rPr>
                      <w:rStyle w:val="SubtleEmphasis"/>
                      <w:rFonts w:ascii="Times New Roman" w:hAnsi="Times New Roman" w:cs="Times New Roman"/>
                      <w:sz w:val="24"/>
                      <w:szCs w:val="24"/>
                    </w:rPr>
                    <w:t>, PHP(Beginner)</w:t>
                  </w:r>
                  <w:r w:rsidR="00DC4A65">
                    <w:rPr>
                      <w:rStyle w:val="SubtleEmphasis"/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692721">
                    <w:rPr>
                      <w:rStyle w:val="SubtleEmphasis"/>
                      <w:rFonts w:ascii="Times New Roman" w:hAnsi="Times New Roman" w:cs="Times New Roman"/>
                      <w:sz w:val="24"/>
                      <w:szCs w:val="24"/>
                    </w:rPr>
                    <w:t xml:space="preserve"> JavaScrip</w:t>
                  </w:r>
                  <w:bookmarkStart w:id="0" w:name="_GoBack"/>
                  <w:bookmarkEnd w:id="0"/>
                  <w:r w:rsidR="00692721">
                    <w:rPr>
                      <w:rStyle w:val="SubtleEmphasis"/>
                      <w:rFonts w:ascii="Times New Roman" w:hAnsi="Times New Roman" w:cs="Times New Roman"/>
                      <w:sz w:val="24"/>
                      <w:szCs w:val="24"/>
                    </w:rPr>
                    <w:t>t,</w:t>
                  </w:r>
                  <w:r w:rsidR="00DC4A65">
                    <w:rPr>
                      <w:rStyle w:val="SubtleEmphasis"/>
                      <w:rFonts w:ascii="Times New Roman" w:hAnsi="Times New Roman" w:cs="Times New Roman"/>
                      <w:sz w:val="24"/>
                      <w:szCs w:val="24"/>
                    </w:rPr>
                    <w:t xml:space="preserve"> Data Structure</w:t>
                  </w:r>
                  <w:r w:rsidRPr="00B676D0">
                    <w:rPr>
                      <w:rStyle w:val="SubtleEmphasis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30200636" w14:textId="77777777" w:rsidR="00C420C8" w:rsidRPr="00656C28" w:rsidRDefault="00656C28" w:rsidP="00463463">
                  <w:pPr>
                    <w:rPr>
                      <w:i/>
                    </w:rPr>
                  </w:pPr>
                  <w:r w:rsidRPr="00656C28">
                    <w:rPr>
                      <w:rFonts w:ascii="Times New Roman" w:hAnsi="Times New Roman" w:cs="Times New Roman"/>
                      <w:b/>
                      <w:i/>
                    </w:rPr>
                    <w:t>Other Skills</w:t>
                  </w:r>
                  <w:r>
                    <w:rPr>
                      <w:rFonts w:ascii="Times New Roman" w:hAnsi="Times New Roman" w:cs="Times New Roman"/>
                      <w:i/>
                    </w:rPr>
                    <w:t>: Good at designing.</w:t>
                  </w:r>
                  <w:r>
                    <w:rPr>
                      <w:i/>
                    </w:rPr>
                    <w:t xml:space="preserve"> </w:t>
                  </w:r>
                </w:p>
              </w:tc>
            </w:tr>
          </w:tbl>
          <w:p w14:paraId="741E482A" w14:textId="77777777" w:rsidR="00C420C8" w:rsidRPr="005152F2" w:rsidRDefault="00C420C8" w:rsidP="003856C9"/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913"/>
            </w:tblGrid>
            <w:tr w:rsidR="00C420C8" w14:paraId="796D5D9D" w14:textId="77777777" w:rsidTr="006E3D8E">
              <w:trPr>
                <w:trHeight w:val="3155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48C37808" w14:textId="77777777" w:rsidR="00C420C8" w:rsidRPr="005152F2" w:rsidRDefault="007208C4" w:rsidP="008F6337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-112217196"/>
                      <w:placeholder>
                        <w:docPart w:val="55787279104C4C119A1C99973CE11B4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E3D8E" w:rsidRPr="005152F2">
                        <w:t>Education</w:t>
                      </w:r>
                    </w:sdtContent>
                  </w:sdt>
                </w:p>
                <w:p w14:paraId="0DE09FA7" w14:textId="77777777" w:rsidR="006E3D8E" w:rsidRPr="00B676D0" w:rsidRDefault="006E3D8E" w:rsidP="006E3D8E">
                  <w:pPr>
                    <w:numPr>
                      <w:ilvl w:val="0"/>
                      <w:numId w:val="11"/>
                    </w:numPr>
                    <w:shd w:val="clear" w:color="auto" w:fill="FFFFFF"/>
                    <w:spacing w:after="0" w:line="390" w:lineRule="atLeast"/>
                    <w:ind w:left="90" w:right="45"/>
                    <w:jc w:val="left"/>
                    <w:rPr>
                      <w:rStyle w:val="SubtleEmphasis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B676D0">
                    <w:rPr>
                      <w:rStyle w:val="SubtleEmphasis"/>
                      <w:rFonts w:ascii="Times New Roman" w:hAnsi="Times New Roman" w:cs="Times New Roman"/>
                      <w:sz w:val="24"/>
                      <w:szCs w:val="24"/>
                    </w:rPr>
                    <w:t>B. Tech 3rd year.</w:t>
                  </w:r>
                </w:p>
                <w:p w14:paraId="7D598DD9" w14:textId="77777777" w:rsidR="006E3D8E" w:rsidRPr="006E3D8E" w:rsidRDefault="006E3D8E" w:rsidP="006E3D8E">
                  <w:pPr>
                    <w:numPr>
                      <w:ilvl w:val="0"/>
                      <w:numId w:val="11"/>
                    </w:numPr>
                    <w:shd w:val="clear" w:color="auto" w:fill="FFFFFF"/>
                    <w:spacing w:after="0" w:line="390" w:lineRule="atLeast"/>
                    <w:ind w:left="90" w:right="45"/>
                    <w:jc w:val="left"/>
                    <w:rPr>
                      <w:rStyle w:val="SubtleEmphasis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B676D0">
                    <w:rPr>
                      <w:rStyle w:val="SubtleEmphasis"/>
                      <w:rFonts w:ascii="Times New Roman" w:hAnsi="Times New Roman" w:cs="Times New Roman"/>
                      <w:sz w:val="24"/>
                      <w:szCs w:val="24"/>
                    </w:rPr>
                    <w:t>Passed Higher secondary from Kendriya Vidyalaya No 4 in year 2013.</w:t>
                  </w:r>
                </w:p>
                <w:p w14:paraId="6FA3C945" w14:textId="77777777" w:rsidR="00C420C8" w:rsidRPr="006E3D8E" w:rsidRDefault="006E3D8E" w:rsidP="006E3D8E">
                  <w:pPr>
                    <w:numPr>
                      <w:ilvl w:val="0"/>
                      <w:numId w:val="11"/>
                    </w:numPr>
                    <w:shd w:val="clear" w:color="auto" w:fill="FFFFFF"/>
                    <w:spacing w:after="0" w:line="390" w:lineRule="atLeast"/>
                    <w:ind w:left="90" w:right="45"/>
                    <w:jc w:val="left"/>
                    <w:rPr>
                      <w:rFonts w:ascii="Times New Roman" w:hAnsi="Times New Roman" w:cs="Times New Roman"/>
                      <w:iCs/>
                      <w:color w:val="404040" w:themeColor="text1" w:themeTint="BF"/>
                      <w:sz w:val="24"/>
                      <w:szCs w:val="24"/>
                    </w:rPr>
                  </w:pPr>
                  <w:r w:rsidRPr="006E3D8E">
                    <w:rPr>
                      <w:rStyle w:val="SubtleEmphasis"/>
                      <w:rFonts w:ascii="Times New Roman" w:hAnsi="Times New Roman" w:cs="Times New Roman"/>
                      <w:sz w:val="24"/>
                      <w:szCs w:val="24"/>
                    </w:rPr>
                    <w:t>Passed High School from Kendriya Vidyalaya No 4 in year 2011</w:t>
                  </w:r>
                </w:p>
              </w:tc>
            </w:tr>
            <w:tr w:rsidR="00C420C8" w14:paraId="4EC124A3" w14:textId="77777777" w:rsidTr="00825ED8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73AD527C" w14:textId="77777777" w:rsidR="00C420C8" w:rsidRPr="005152F2" w:rsidRDefault="006E3D8E" w:rsidP="008F6337">
                  <w:pPr>
                    <w:pStyle w:val="Heading2"/>
                  </w:pPr>
                  <w:r>
                    <w:t>Projects undertaken</w:t>
                  </w:r>
                </w:p>
                <w:p w14:paraId="5B424207" w14:textId="77777777" w:rsidR="006E3D8E" w:rsidRDefault="006E3D8E" w:rsidP="006E3D8E">
                  <w:pPr>
                    <w:spacing w:after="0" w:line="240" w:lineRule="auto"/>
                    <w:jc w:val="left"/>
                    <w:rPr>
                      <w:rStyle w:val="SubtleEmphasis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E3D8E">
                    <w:rPr>
                      <w:rStyle w:val="SubtleEmphasis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Title: Online Shopping Application</w:t>
                  </w:r>
                  <w:r w:rsidRPr="00B676D0">
                    <w:rPr>
                      <w:rStyle w:val="SubtleEmphasis"/>
                      <w:rFonts w:ascii="Times New Roman" w:hAnsi="Times New Roman" w:cs="Times New Roman"/>
                      <w:sz w:val="24"/>
                      <w:szCs w:val="24"/>
                    </w:rPr>
                    <w:br/>
                    <w:t>Programming Background: Java, MYSQL</w:t>
                  </w:r>
                  <w:r w:rsidRPr="00B676D0">
                    <w:rPr>
                      <w:rStyle w:val="SubtleEmphasis"/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Details: This app was designed to show basic working of an online application. I made it as my class 12th final project. It was made using NetBeans IDE. </w:t>
                  </w:r>
                  <w:r w:rsidRPr="00B676D0">
                    <w:rPr>
                      <w:rStyle w:val="SubtleEmphasis"/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B676D0">
                    <w:rPr>
                      <w:rStyle w:val="SubtleEmphasis"/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6E3D8E">
                    <w:rPr>
                      <w:rStyle w:val="SubtleEmphasis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Title: Basic Kernel</w:t>
                  </w:r>
                </w:p>
                <w:p w14:paraId="17EBDE70" w14:textId="77777777" w:rsidR="00C420C8" w:rsidRPr="006E3D8E" w:rsidRDefault="006E3D8E" w:rsidP="006E3D8E">
                  <w:pPr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iCs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Style w:val="SubtleEmphasis"/>
                      <w:rFonts w:ascii="Times New Roman" w:hAnsi="Times New Roman" w:cs="Times New Roman"/>
                      <w:sz w:val="24"/>
                      <w:szCs w:val="24"/>
                    </w:rPr>
                    <w:t>Programming Background: C++, Assembly</w:t>
                  </w:r>
                  <w:r w:rsidRPr="00B676D0">
                    <w:rPr>
                      <w:rStyle w:val="SubtleEmphasis"/>
                      <w:rFonts w:ascii="Times New Roman" w:hAnsi="Times New Roman" w:cs="Times New Roman"/>
                      <w:sz w:val="24"/>
                      <w:szCs w:val="24"/>
                    </w:rPr>
                    <w:br/>
                    <w:t>Details: I have made a basic kernel as my in-house training project. We implemented Memory Management, Keyboard support and some more basic features.</w:t>
                  </w:r>
                </w:p>
              </w:tc>
            </w:tr>
            <w:tr w:rsidR="00C420C8" w14:paraId="45BBDC2A" w14:textId="77777777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14:paraId="62A752A9" w14:textId="77777777" w:rsidR="00C420C8" w:rsidRPr="005152F2" w:rsidRDefault="00EA2A53" w:rsidP="008F6337">
                  <w:pPr>
                    <w:pStyle w:val="Heading2"/>
                  </w:pPr>
                  <w:r>
                    <w:t>Achievement</w:t>
                  </w:r>
                </w:p>
                <w:p w14:paraId="481B083E" w14:textId="77777777" w:rsidR="00EA2A53" w:rsidRPr="00B676D0" w:rsidRDefault="00EA2A53" w:rsidP="00EA2A53">
                  <w:pPr>
                    <w:numPr>
                      <w:ilvl w:val="0"/>
                      <w:numId w:val="12"/>
                    </w:numPr>
                    <w:shd w:val="clear" w:color="auto" w:fill="FFFFFF"/>
                    <w:spacing w:after="0" w:line="390" w:lineRule="atLeast"/>
                    <w:ind w:left="90" w:right="45"/>
                    <w:jc w:val="left"/>
                    <w:rPr>
                      <w:rStyle w:val="SubtleEmphasis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Style w:val="SubtleEmphasis"/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r w:rsidRPr="00B676D0">
                    <w:rPr>
                      <w:rStyle w:val="SubtleEmphasis"/>
                      <w:rFonts w:ascii="Times New Roman" w:hAnsi="Times New Roman" w:cs="Times New Roman"/>
                      <w:sz w:val="24"/>
                      <w:szCs w:val="24"/>
                    </w:rPr>
                    <w:t xml:space="preserve"> Online Shopping Application was awarded in the school as Best project of the year.</w:t>
                  </w:r>
                </w:p>
                <w:p w14:paraId="50180D1C" w14:textId="77777777" w:rsidR="00C420C8" w:rsidRDefault="00C420C8" w:rsidP="00EA2A53">
                  <w:pPr>
                    <w:jc w:val="both"/>
                  </w:pPr>
                </w:p>
              </w:tc>
            </w:tr>
          </w:tbl>
          <w:p w14:paraId="52FA0DCD" w14:textId="77777777" w:rsidR="00C420C8" w:rsidRPr="005152F2" w:rsidRDefault="00C420C8" w:rsidP="003856C9"/>
        </w:tc>
      </w:tr>
    </w:tbl>
    <w:p w14:paraId="65583B50" w14:textId="4E311F82" w:rsidR="00C542B4" w:rsidRDefault="00C542B4" w:rsidP="00C542B4">
      <w:pPr>
        <w:pStyle w:val="NoSpacing"/>
      </w:pPr>
    </w:p>
    <w:sectPr w:rsidR="00C542B4" w:rsidSect="00FE20E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19349" w14:textId="77777777" w:rsidR="007208C4" w:rsidRDefault="007208C4" w:rsidP="003856C9">
      <w:pPr>
        <w:spacing w:after="0" w:line="240" w:lineRule="auto"/>
      </w:pPr>
      <w:r>
        <w:separator/>
      </w:r>
    </w:p>
  </w:endnote>
  <w:endnote w:type="continuationSeparator" w:id="0">
    <w:p w14:paraId="26A1120E" w14:textId="77777777" w:rsidR="007208C4" w:rsidRDefault="007208C4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23C79" w14:textId="3965C854"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3EEAF488" wp14:editId="56B3D17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79EE920" id="Group 4" o:spid="_x0000_s1026" alt="Title: 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R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LAA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lso/VMEZAADPswAADgAAAAAAAAAAAAAAAAAuAgAAZHJzL2Uyb0RvYy54&#10;bWxQSwECLQAUAAYACAAAACEAc7c4/NoAAAAFAQAADwAAAAAAAAAAAAAAAAAbHAAAZHJzL2Rvd25y&#10;ZXYueG1sUEsFBgAAAAAEAAQA8wAAACIdAAAAAA==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692721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941C5" w14:textId="77777777"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242D2A86" wp14:editId="73C51E3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6BE1B0C" id="Group 4" o:spid="_x0000_s1026" alt="Title: 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Dav2rc0GgAAz7MAAA4AAAAAAAAAAAAAAAAALgIAAGRycy9lMm9Eb2Mu&#10;eG1sUEsBAi0AFAAGAAgAAAAhAHO3OPzaAAAABQEAAA8AAAAAAAAAAAAAAAAAjhwAAGRycy9kb3du&#10;cmV2LnhtbFBLBQYAAAAABAAEAPMAAACVHQAAAAA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649D6" w14:textId="77777777" w:rsidR="007208C4" w:rsidRDefault="007208C4" w:rsidP="003856C9">
      <w:pPr>
        <w:spacing w:after="0" w:line="240" w:lineRule="auto"/>
      </w:pPr>
      <w:r>
        <w:separator/>
      </w:r>
    </w:p>
  </w:footnote>
  <w:footnote w:type="continuationSeparator" w:id="0">
    <w:p w14:paraId="6A2FEDA7" w14:textId="77777777" w:rsidR="007208C4" w:rsidRDefault="007208C4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B7C0F" w14:textId="77777777"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68B4A8D" wp14:editId="78B7D17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1E60994" id="Group 17" o:spid="_x0000_s1026" alt="Title: 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SanB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Abp2lz1+8a+bkp4S0/SwOe+eDqOX3WWL323+HJ1Ac3l42m/O&#10;o91h9KE87ar355H/DTH8cny6xY1+PR3/OP5+8jThx9+q9d/Oo0P14xaim385HwGDMUR/cdP8E/r/&#10;k//70buXf68eoFb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02F4D" w14:textId="77777777"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4B775D5B" wp14:editId="3D453C7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ADE9B44" id="Group 17" o:spid="_x0000_s1026" alt="Title: 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85BC8"/>
    <w:multiLevelType w:val="multilevel"/>
    <w:tmpl w:val="9334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6C58AB"/>
    <w:multiLevelType w:val="multilevel"/>
    <w:tmpl w:val="B11E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28"/>
    <w:rsid w:val="00052BE1"/>
    <w:rsid w:val="00054106"/>
    <w:rsid w:val="0007412A"/>
    <w:rsid w:val="0010199E"/>
    <w:rsid w:val="0010257B"/>
    <w:rsid w:val="001503AC"/>
    <w:rsid w:val="001765FE"/>
    <w:rsid w:val="0019561F"/>
    <w:rsid w:val="001B32D2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6369"/>
    <w:rsid w:val="003F4D31"/>
    <w:rsid w:val="003F5FDB"/>
    <w:rsid w:val="0043426C"/>
    <w:rsid w:val="00441EB9"/>
    <w:rsid w:val="00463463"/>
    <w:rsid w:val="00473EF8"/>
    <w:rsid w:val="004760E5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16FF4"/>
    <w:rsid w:val="00656C28"/>
    <w:rsid w:val="00692721"/>
    <w:rsid w:val="006A3CE7"/>
    <w:rsid w:val="006E3D8E"/>
    <w:rsid w:val="007208C4"/>
    <w:rsid w:val="00743379"/>
    <w:rsid w:val="00747550"/>
    <w:rsid w:val="007803B7"/>
    <w:rsid w:val="007A7C08"/>
    <w:rsid w:val="007B2F5C"/>
    <w:rsid w:val="007C5F05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D1627"/>
    <w:rsid w:val="00A42F91"/>
    <w:rsid w:val="00AF1258"/>
    <w:rsid w:val="00B01E52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542B4"/>
    <w:rsid w:val="00CE6306"/>
    <w:rsid w:val="00D11C4D"/>
    <w:rsid w:val="00D5067A"/>
    <w:rsid w:val="00DC0F74"/>
    <w:rsid w:val="00DC4A65"/>
    <w:rsid w:val="00DC79BB"/>
    <w:rsid w:val="00DF0A0F"/>
    <w:rsid w:val="00E34D58"/>
    <w:rsid w:val="00E941EF"/>
    <w:rsid w:val="00EA2A53"/>
    <w:rsid w:val="00EB1C1B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7E922"/>
  <w15:chartTrackingRefBased/>
  <w15:docId w15:val="{99CFD9BC-8A10-4A74-BE4F-6E962B68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AE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2"/>
    <w:qFormat/>
    <w:rsid w:val="005A7E57"/>
    <w:pPr>
      <w:spacing w:after="0" w:line="240" w:lineRule="auto"/>
    </w:p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esh\AppData\Roaming\Microsoft\&#1064;&#1072;&#1073;&#1083;&#1086;&#1085;&#1099;\Creative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6D8B62D67749C8A357B94BB9866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59309-E97F-4453-BACD-08BCB2D9D7F4}"/>
      </w:docPartPr>
      <w:docPartBody>
        <w:p w:rsidR="00C55E8F" w:rsidRDefault="00BD08C6">
          <w:pPr>
            <w:pStyle w:val="336D8B62D67749C8A357B94BB9866317"/>
          </w:pPr>
          <w:r>
            <w:t>Objective</w:t>
          </w:r>
        </w:p>
      </w:docPartBody>
    </w:docPart>
    <w:docPart>
      <w:docPartPr>
        <w:name w:val="44A5245858CF4F91BB2464BC8236C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BFF2A-C0FC-44BC-8727-C68F6648A2B0}"/>
      </w:docPartPr>
      <w:docPartBody>
        <w:p w:rsidR="00C55E8F" w:rsidRDefault="00BD08C6">
          <w:pPr>
            <w:pStyle w:val="44A5245858CF4F91BB2464BC8236CB02"/>
          </w:pPr>
          <w:r>
            <w:t>Skills</w:t>
          </w:r>
        </w:p>
      </w:docPartBody>
    </w:docPart>
    <w:docPart>
      <w:docPartPr>
        <w:name w:val="55787279104C4C119A1C99973CE11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F006E-5C38-4BA5-AD35-D7BE5AAED077}"/>
      </w:docPartPr>
      <w:docPartBody>
        <w:p w:rsidR="00C55E8F" w:rsidRDefault="00BD08C6" w:rsidP="00BD08C6">
          <w:pPr>
            <w:pStyle w:val="55787279104C4C119A1C99973CE11B47"/>
          </w:pPr>
          <w:r w:rsidRPr="005152F2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C6"/>
    <w:rsid w:val="003E5009"/>
    <w:rsid w:val="00454D99"/>
    <w:rsid w:val="00BD08C6"/>
    <w:rsid w:val="00C5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E252F2CD6246C394CE51BAC61160C2">
    <w:name w:val="F1E252F2CD6246C394CE51BAC61160C2"/>
  </w:style>
  <w:style w:type="paragraph" w:customStyle="1" w:styleId="4C62709E59E2468388005A82B6AB75A8">
    <w:name w:val="4C62709E59E2468388005A82B6AB75A8"/>
  </w:style>
  <w:style w:type="paragraph" w:customStyle="1" w:styleId="4B5B5520A174461EBF6CB1073874BC4A">
    <w:name w:val="4B5B5520A174461EBF6CB1073874BC4A"/>
  </w:style>
  <w:style w:type="paragraph" w:customStyle="1" w:styleId="C62AF72D70ED4C9A84C31449B3B441B5">
    <w:name w:val="C62AF72D70ED4C9A84C31449B3B441B5"/>
  </w:style>
  <w:style w:type="paragraph" w:customStyle="1" w:styleId="4442B3D0D23C41DB939133ADB03BD1E2">
    <w:name w:val="4442B3D0D23C41DB939133ADB03BD1E2"/>
  </w:style>
  <w:style w:type="paragraph" w:customStyle="1" w:styleId="336D8B62D67749C8A357B94BB9866317">
    <w:name w:val="336D8B62D67749C8A357B94BB9866317"/>
  </w:style>
  <w:style w:type="paragraph" w:customStyle="1" w:styleId="2468DF62B0CB41CCBF251E6C91CCCDBF">
    <w:name w:val="2468DF62B0CB41CCBF251E6C91CCCDBF"/>
  </w:style>
  <w:style w:type="paragraph" w:customStyle="1" w:styleId="44A5245858CF4F91BB2464BC8236CB02">
    <w:name w:val="44A5245858CF4F91BB2464BC8236CB02"/>
  </w:style>
  <w:style w:type="paragraph" w:customStyle="1" w:styleId="D95C7210B4E34C93BA88FB2F83B0BD04">
    <w:name w:val="D95C7210B4E34C93BA88FB2F83B0BD04"/>
  </w:style>
  <w:style w:type="paragraph" w:customStyle="1" w:styleId="C6C6A96DB8554665B0D68C4C3A49A5EB">
    <w:name w:val="C6C6A96DB8554665B0D68C4C3A49A5EB"/>
  </w:style>
  <w:style w:type="paragraph" w:customStyle="1" w:styleId="C156B0676A7447E7B2A30754C056B472">
    <w:name w:val="C156B0676A7447E7B2A30754C056B472"/>
  </w:style>
  <w:style w:type="paragraph" w:customStyle="1" w:styleId="B3CB12DC9E494AB99B75CAE55C2D6589">
    <w:name w:val="B3CB12DC9E494AB99B75CAE55C2D6589"/>
  </w:style>
  <w:style w:type="paragraph" w:customStyle="1" w:styleId="FAD8F5ECFC8D45DDA0B7EF12293DB377">
    <w:name w:val="FAD8F5ECFC8D45DDA0B7EF12293DB377"/>
  </w:style>
  <w:style w:type="paragraph" w:customStyle="1" w:styleId="9761AC2E96104A0DA421725F43B7667D">
    <w:name w:val="9761AC2E96104A0DA421725F43B7667D"/>
  </w:style>
  <w:style w:type="paragraph" w:customStyle="1" w:styleId="89DE9132D18C4A2F955AD4072E4867B6">
    <w:name w:val="89DE9132D18C4A2F955AD4072E4867B6"/>
  </w:style>
  <w:style w:type="paragraph" w:customStyle="1" w:styleId="733140D92E4A4B0FB8E330B13C4ED6B1">
    <w:name w:val="733140D92E4A4B0FB8E330B13C4ED6B1"/>
  </w:style>
  <w:style w:type="paragraph" w:customStyle="1" w:styleId="EE689AB40CCC4939961536F3AF452132">
    <w:name w:val="EE689AB40CCC4939961536F3AF452132"/>
  </w:style>
  <w:style w:type="paragraph" w:customStyle="1" w:styleId="50B1A2C415134B87825AF8F3C2E39D4B">
    <w:name w:val="50B1A2C415134B87825AF8F3C2E39D4B"/>
  </w:style>
  <w:style w:type="paragraph" w:customStyle="1" w:styleId="E49C13A262DD4F72A00F3FCFC79BFD06">
    <w:name w:val="E49C13A262DD4F72A00F3FCFC79BFD06"/>
  </w:style>
  <w:style w:type="paragraph" w:customStyle="1" w:styleId="8E19A5627B0246DD82C2A0CB893CD883">
    <w:name w:val="8E19A5627B0246DD82C2A0CB893CD883"/>
  </w:style>
  <w:style w:type="paragraph" w:customStyle="1" w:styleId="D18273673E83460CBB46337D590F3CD1">
    <w:name w:val="D18273673E83460CBB46337D590F3CD1"/>
  </w:style>
  <w:style w:type="paragraph" w:customStyle="1" w:styleId="7545491233A3419BA28FB6C7248EBEB5">
    <w:name w:val="7545491233A3419BA28FB6C7248EBEB5"/>
  </w:style>
  <w:style w:type="paragraph" w:customStyle="1" w:styleId="449129D5453E4DB0B59663136EDBA7FF">
    <w:name w:val="449129D5453E4DB0B59663136EDBA7FF"/>
  </w:style>
  <w:style w:type="paragraph" w:customStyle="1" w:styleId="DD78068A46E642DCA26F745D88F35055">
    <w:name w:val="DD78068A46E642DCA26F745D88F35055"/>
  </w:style>
  <w:style w:type="paragraph" w:customStyle="1" w:styleId="55787279104C4C119A1C99973CE11B47">
    <w:name w:val="55787279104C4C119A1C99973CE11B47"/>
    <w:rsid w:val="00BD08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B962EF-68B6-4C82-BB14-FB72894746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793CCF-E2A2-4B9A-8B19-57F1418A87A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4594A53D-8D0E-4C56-BBDC-5F8B92177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</Template>
  <TotalTime>18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Mahesh</dc:creator>
  <cp:keywords/>
  <dc:description/>
  <cp:lastModifiedBy>Mahesh Pratap</cp:lastModifiedBy>
  <cp:revision>4</cp:revision>
  <dcterms:created xsi:type="dcterms:W3CDTF">2017-02-22T05:04:00Z</dcterms:created>
  <dcterms:modified xsi:type="dcterms:W3CDTF">2017-04-29T03:27:00Z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